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510" w:rsidRPr="00AC6503" w:rsidRDefault="00235510" w:rsidP="00235510">
      <w:pPr>
        <w:rPr>
          <w:sz w:val="26"/>
          <w:szCs w:val="26"/>
          <w:lang w:val="lv-LV"/>
        </w:rPr>
      </w:pPr>
      <w:bookmarkStart w:id="0" w:name="_GoBack"/>
      <w:bookmarkEnd w:id="0"/>
    </w:p>
    <w:p w:rsidR="00235510" w:rsidRPr="00344576" w:rsidRDefault="002F79F8" w:rsidP="00344576">
      <w:pPr>
        <w:jc w:val="center"/>
        <w:outlineLvl w:val="0"/>
        <w:rPr>
          <w:b/>
          <w:sz w:val="26"/>
          <w:szCs w:val="26"/>
          <w:lang w:val="lv-LV"/>
        </w:rPr>
      </w:pPr>
      <w:r w:rsidRPr="00AC6503">
        <w:rPr>
          <w:b/>
          <w:sz w:val="26"/>
          <w:szCs w:val="26"/>
          <w:lang w:val="lv-LV"/>
        </w:rPr>
        <w:t>APLIECINĀJUMS</w:t>
      </w:r>
      <w:r>
        <w:rPr>
          <w:rStyle w:val="FootnoteReference"/>
          <w:b/>
          <w:sz w:val="26"/>
          <w:szCs w:val="26"/>
          <w:lang w:val="lv-LV"/>
        </w:rPr>
        <w:footnoteReference w:id="2"/>
      </w:r>
    </w:p>
    <w:p w:rsidR="00FF6D6E" w:rsidRPr="00AC6503" w:rsidRDefault="00FF6D6E" w:rsidP="00235510">
      <w:pPr>
        <w:spacing w:line="360" w:lineRule="auto"/>
        <w:rPr>
          <w:sz w:val="26"/>
          <w:szCs w:val="26"/>
          <w:lang w:val="lv-LV"/>
        </w:rPr>
      </w:pPr>
    </w:p>
    <w:p w:rsidR="00235510" w:rsidRDefault="002F79F8" w:rsidP="00C80223">
      <w:pPr>
        <w:spacing w:line="276" w:lineRule="auto"/>
        <w:ind w:right="-54" w:firstLine="709"/>
        <w:jc w:val="both"/>
        <w:rPr>
          <w:sz w:val="28"/>
          <w:szCs w:val="28"/>
          <w:lang w:val="lv-LV"/>
        </w:rPr>
      </w:pPr>
      <w:r w:rsidRPr="00600322">
        <w:rPr>
          <w:lang w:val="lv-LV"/>
        </w:rPr>
        <w:t>Es,</w:t>
      </w:r>
      <w:r w:rsidR="008E4EBC" w:rsidRPr="00600322">
        <w:rPr>
          <w:lang w:val="lv-LV"/>
        </w:rPr>
        <w:t xml:space="preserve"> </w:t>
      </w:r>
      <w:r w:rsidRPr="00600322">
        <w:rPr>
          <w:lang w:val="lv-LV"/>
        </w:rPr>
        <w:t>_____________________</w:t>
      </w:r>
      <w:r w:rsidR="00D00CAA" w:rsidRPr="00600322">
        <w:rPr>
          <w:lang w:val="lv-LV"/>
        </w:rPr>
        <w:t>____</w:t>
      </w:r>
      <w:r w:rsidRPr="00600322">
        <w:rPr>
          <w:lang w:val="lv-LV"/>
        </w:rPr>
        <w:t>, per</w:t>
      </w:r>
      <w:r w:rsidR="00D00CAA" w:rsidRPr="00600322">
        <w:rPr>
          <w:lang w:val="lv-LV"/>
        </w:rPr>
        <w:t>sonas kods</w:t>
      </w:r>
      <w:r w:rsidR="00D00CAA">
        <w:rPr>
          <w:sz w:val="28"/>
          <w:szCs w:val="28"/>
          <w:lang w:val="lv-LV"/>
        </w:rPr>
        <w:t xml:space="preserve"> ________________</w:t>
      </w:r>
      <w:r w:rsidRPr="00FF6D6E">
        <w:rPr>
          <w:sz w:val="28"/>
          <w:szCs w:val="28"/>
          <w:lang w:val="lv-LV"/>
        </w:rPr>
        <w:t xml:space="preserve">, </w:t>
      </w:r>
      <w:r w:rsidR="005B106B">
        <w:rPr>
          <w:lang w:val="lv-LV"/>
        </w:rPr>
        <w:t>apliecinu</w:t>
      </w:r>
      <w:r w:rsidR="005B106B" w:rsidRPr="00600322">
        <w:rPr>
          <w:lang w:val="lv-LV"/>
        </w:rPr>
        <w:t>,</w:t>
      </w:r>
    </w:p>
    <w:p w:rsidR="005B106B" w:rsidRPr="00F14D97" w:rsidRDefault="002F79F8" w:rsidP="00C80223">
      <w:pPr>
        <w:spacing w:line="276" w:lineRule="auto"/>
        <w:ind w:left="720" w:right="-54" w:firstLine="720"/>
        <w:jc w:val="both"/>
        <w:rPr>
          <w:lang w:val="lv-LV"/>
        </w:rPr>
      </w:pPr>
      <w:r w:rsidRPr="003C7052">
        <w:rPr>
          <w:vertAlign w:val="superscript"/>
          <w:lang w:val="lv-LV"/>
        </w:rPr>
        <w:t>(</w:t>
      </w:r>
      <w:r w:rsidR="008E4EBC" w:rsidRPr="003C7052">
        <w:rPr>
          <w:vertAlign w:val="superscript"/>
          <w:lang w:val="lv-LV"/>
        </w:rPr>
        <w:t xml:space="preserve">vecāka vai aizbildņa </w:t>
      </w:r>
      <w:r w:rsidRPr="003C7052">
        <w:rPr>
          <w:vertAlign w:val="superscript"/>
          <w:lang w:val="lv-LV"/>
        </w:rPr>
        <w:t>v</w:t>
      </w:r>
      <w:r w:rsidR="00FF6D6E" w:rsidRPr="003C7052">
        <w:rPr>
          <w:vertAlign w:val="superscript"/>
          <w:lang w:val="lv-LV"/>
        </w:rPr>
        <w:t>ārds, uzvārds</w:t>
      </w:r>
      <w:r w:rsidRPr="003C7052">
        <w:rPr>
          <w:vertAlign w:val="superscript"/>
          <w:lang w:val="lv-LV"/>
        </w:rPr>
        <w:t xml:space="preserve">) </w:t>
      </w:r>
    </w:p>
    <w:p w:rsidR="005B106B" w:rsidRDefault="002F79F8" w:rsidP="00F14D97">
      <w:pPr>
        <w:spacing w:line="276" w:lineRule="auto"/>
        <w:ind w:right="-54"/>
        <w:jc w:val="both"/>
        <w:rPr>
          <w:lang w:val="lv-LV"/>
        </w:rPr>
      </w:pPr>
      <w:r w:rsidRPr="00600322">
        <w:rPr>
          <w:lang w:val="lv-LV"/>
        </w:rPr>
        <w:t xml:space="preserve">ka </w:t>
      </w:r>
      <w:r>
        <w:rPr>
          <w:lang w:val="lv-LV"/>
        </w:rPr>
        <w:t xml:space="preserve">esmu informēts par darba vides riska novērtējumu un darba aizsardzības pasākumiem </w:t>
      </w:r>
    </w:p>
    <w:p w:rsidR="00583647" w:rsidRDefault="00583647" w:rsidP="003C7052">
      <w:pPr>
        <w:spacing w:line="276" w:lineRule="auto"/>
        <w:ind w:right="-54"/>
        <w:jc w:val="both"/>
        <w:rPr>
          <w:lang w:val="lv-LV"/>
        </w:rPr>
      </w:pPr>
    </w:p>
    <w:p w:rsidR="00583647" w:rsidRDefault="002F79F8" w:rsidP="003C7052">
      <w:pPr>
        <w:spacing w:line="276" w:lineRule="auto"/>
        <w:ind w:right="-54"/>
        <w:jc w:val="both"/>
        <w:rPr>
          <w:lang w:val="lv-LV"/>
        </w:rPr>
      </w:pPr>
      <w:r>
        <w:rPr>
          <w:lang w:val="lv-LV"/>
        </w:rPr>
        <w:t>uzņēmumā</w:t>
      </w:r>
      <w:r w:rsidRPr="005B106B">
        <w:rPr>
          <w:lang w:val="lv-LV"/>
        </w:rPr>
        <w:t>______________________________</w:t>
      </w:r>
      <w:r w:rsidR="000107B5">
        <w:rPr>
          <w:lang w:val="lv-LV"/>
        </w:rPr>
        <w:t>________________________________</w:t>
      </w:r>
      <w:r>
        <w:rPr>
          <w:lang w:val="lv-LV"/>
        </w:rPr>
        <w:t>_____</w:t>
      </w:r>
    </w:p>
    <w:p w:rsidR="00583647" w:rsidRPr="003C7052" w:rsidRDefault="002F79F8" w:rsidP="003C7052">
      <w:pPr>
        <w:spacing w:line="276" w:lineRule="auto"/>
        <w:ind w:right="-54"/>
        <w:jc w:val="both"/>
        <w:rPr>
          <w:vertAlign w:val="superscript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 w:rsidRPr="00583647">
        <w:rPr>
          <w:sz w:val="20"/>
          <w:lang w:val="lv-LV"/>
        </w:rPr>
        <w:tab/>
      </w:r>
      <w:r w:rsidRPr="003C7052">
        <w:rPr>
          <w:vertAlign w:val="superscript"/>
          <w:lang w:val="lv-LV"/>
        </w:rPr>
        <w:t>(darba devēja nosaukums, juridiskā adrese, kontaktinformācija)</w:t>
      </w:r>
    </w:p>
    <w:p w:rsidR="00D23C0E" w:rsidRDefault="002F79F8" w:rsidP="004E51C3">
      <w:pPr>
        <w:spacing w:line="276" w:lineRule="auto"/>
        <w:ind w:right="-54"/>
        <w:jc w:val="both"/>
        <w:rPr>
          <w:lang w:val="lv-LV"/>
        </w:rPr>
      </w:pPr>
      <w:r>
        <w:rPr>
          <w:lang w:val="lv-LV"/>
        </w:rPr>
        <w:t>_______________________________________________________________________</w:t>
      </w:r>
      <w:r w:rsidR="000107B5">
        <w:rPr>
          <w:lang w:val="lv-LV"/>
        </w:rPr>
        <w:t xml:space="preserve"> </w:t>
      </w:r>
      <w:r>
        <w:rPr>
          <w:lang w:val="lv-LV"/>
        </w:rPr>
        <w:t xml:space="preserve">un </w:t>
      </w:r>
    </w:p>
    <w:p w:rsidR="00D23C0E" w:rsidRDefault="00D23C0E" w:rsidP="004E51C3">
      <w:pPr>
        <w:spacing w:line="276" w:lineRule="auto"/>
        <w:ind w:right="-54"/>
        <w:jc w:val="both"/>
        <w:rPr>
          <w:lang w:val="lv-LV"/>
        </w:rPr>
      </w:pPr>
    </w:p>
    <w:p w:rsidR="000107B5" w:rsidRPr="00D23C0E" w:rsidRDefault="002F79F8" w:rsidP="004E51C3">
      <w:pPr>
        <w:spacing w:line="276" w:lineRule="auto"/>
        <w:ind w:right="-54"/>
        <w:jc w:val="both"/>
        <w:rPr>
          <w:vertAlign w:val="superscript"/>
          <w:lang w:val="lv-LV"/>
        </w:rPr>
      </w:pPr>
      <w:r>
        <w:rPr>
          <w:lang w:val="lv-LV"/>
        </w:rPr>
        <w:t xml:space="preserve">piekrītu, ka </w:t>
      </w:r>
      <w:r w:rsidR="00FF6D6E" w:rsidRPr="00600322">
        <w:rPr>
          <w:lang w:val="lv-LV"/>
        </w:rPr>
        <w:t>laika posmā no 20</w:t>
      </w:r>
      <w:r w:rsidR="00A46284">
        <w:rPr>
          <w:lang w:val="lv-LV"/>
        </w:rPr>
        <w:t>_</w:t>
      </w:r>
      <w:r w:rsidR="00FF6D6E" w:rsidRPr="00600322">
        <w:rPr>
          <w:lang w:val="lv-LV"/>
        </w:rPr>
        <w:t>__.</w:t>
      </w:r>
      <w:r w:rsidR="001E50C9">
        <w:rPr>
          <w:lang w:val="lv-LV"/>
        </w:rPr>
        <w:t xml:space="preserve"> </w:t>
      </w:r>
      <w:r w:rsidR="00FF6D6E" w:rsidRPr="00600322">
        <w:rPr>
          <w:lang w:val="lv-LV"/>
        </w:rPr>
        <w:t>gada __.</w:t>
      </w:r>
      <w:r w:rsidR="001E50C9">
        <w:rPr>
          <w:lang w:val="lv-LV"/>
        </w:rPr>
        <w:t xml:space="preserve"> </w:t>
      </w:r>
      <w:r w:rsidR="00FF6D6E" w:rsidRPr="00600322">
        <w:rPr>
          <w:lang w:val="lv-LV"/>
        </w:rPr>
        <w:t>___________ līdz 20</w:t>
      </w:r>
      <w:r w:rsidR="00A46284">
        <w:rPr>
          <w:lang w:val="lv-LV"/>
        </w:rPr>
        <w:t>_</w:t>
      </w:r>
      <w:r w:rsidR="00FF6D6E" w:rsidRPr="00600322">
        <w:rPr>
          <w:lang w:val="lv-LV"/>
        </w:rPr>
        <w:t>__.</w:t>
      </w:r>
      <w:r w:rsidR="001E50C9">
        <w:rPr>
          <w:lang w:val="lv-LV"/>
        </w:rPr>
        <w:t xml:space="preserve"> </w:t>
      </w:r>
      <w:r w:rsidR="00FF6D6E" w:rsidRPr="00600322">
        <w:rPr>
          <w:lang w:val="lv-LV"/>
        </w:rPr>
        <w:t>gada __.</w:t>
      </w:r>
      <w:r w:rsidR="001E50C9">
        <w:rPr>
          <w:lang w:val="lv-LV"/>
        </w:rPr>
        <w:t xml:space="preserve"> </w:t>
      </w:r>
      <w:r w:rsidR="00FF6D6E" w:rsidRPr="00600322">
        <w:rPr>
          <w:lang w:val="lv-LV"/>
        </w:rPr>
        <w:t>________</w:t>
      </w:r>
      <w:r w:rsidR="00583647">
        <w:rPr>
          <w:lang w:val="lv-LV"/>
        </w:rPr>
        <w:t>___</w:t>
      </w:r>
      <w:r w:rsidR="00FF6D6E" w:rsidRPr="00600322">
        <w:rPr>
          <w:lang w:val="lv-LV"/>
        </w:rPr>
        <w:t>_</w:t>
      </w:r>
    </w:p>
    <w:p w:rsidR="000107B5" w:rsidRDefault="000107B5" w:rsidP="003C7052">
      <w:pPr>
        <w:spacing w:line="276" w:lineRule="auto"/>
        <w:jc w:val="both"/>
        <w:rPr>
          <w:lang w:val="lv-LV"/>
        </w:rPr>
      </w:pPr>
    </w:p>
    <w:p w:rsidR="000107B5" w:rsidRDefault="002F79F8" w:rsidP="00F14D97">
      <w:pPr>
        <w:spacing w:line="276" w:lineRule="auto"/>
        <w:jc w:val="both"/>
        <w:rPr>
          <w:sz w:val="28"/>
          <w:szCs w:val="28"/>
          <w:lang w:val="lv-LV"/>
        </w:rPr>
      </w:pPr>
      <w:r w:rsidRPr="00600322">
        <w:rPr>
          <w:lang w:val="lv-LV"/>
        </w:rPr>
        <w:t>man</w:t>
      </w:r>
      <w:r w:rsidR="00D23C0E">
        <w:rPr>
          <w:lang w:val="lv-LV"/>
        </w:rPr>
        <w:t>s</w:t>
      </w:r>
      <w:r w:rsidRPr="00600322">
        <w:rPr>
          <w:lang w:val="lv-LV"/>
        </w:rPr>
        <w:t xml:space="preserve"> dē</w:t>
      </w:r>
      <w:r w:rsidR="00D23C0E">
        <w:rPr>
          <w:lang w:val="lv-LV"/>
        </w:rPr>
        <w:t>ls</w:t>
      </w:r>
      <w:r w:rsidRPr="00600322">
        <w:rPr>
          <w:lang w:val="lv-LV"/>
        </w:rPr>
        <w:t>/meita vai aizbilstam</w:t>
      </w:r>
      <w:r w:rsidR="00D23C0E">
        <w:rPr>
          <w:lang w:val="lv-LV"/>
        </w:rPr>
        <w:t>ais</w:t>
      </w:r>
      <w:r w:rsidRPr="00FF6D6E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________________</w:t>
      </w:r>
      <w:r w:rsidRPr="00FF6D6E">
        <w:rPr>
          <w:sz w:val="28"/>
          <w:szCs w:val="28"/>
          <w:lang w:val="lv-LV"/>
        </w:rPr>
        <w:t>,</w:t>
      </w:r>
      <w:r w:rsidR="00C80223" w:rsidRPr="00C80223">
        <w:rPr>
          <w:lang w:val="lv-LV"/>
        </w:rPr>
        <w:t xml:space="preserve"> </w:t>
      </w:r>
      <w:r w:rsidR="00C80223" w:rsidRPr="00600322">
        <w:rPr>
          <w:lang w:val="lv-LV"/>
        </w:rPr>
        <w:t>personas kods</w:t>
      </w:r>
      <w:r w:rsidR="00C80223">
        <w:rPr>
          <w:lang w:val="lv-LV"/>
        </w:rPr>
        <w:t>________________</w:t>
      </w:r>
      <w:r w:rsidR="00C80223" w:rsidRPr="00600322">
        <w:rPr>
          <w:lang w:val="lv-LV"/>
        </w:rPr>
        <w:t>,</w:t>
      </w:r>
    </w:p>
    <w:p w:rsidR="000107B5" w:rsidRDefault="002F79F8" w:rsidP="00F14D97">
      <w:pPr>
        <w:spacing w:line="276" w:lineRule="auto"/>
        <w:ind w:right="-54" w:firstLine="720"/>
        <w:jc w:val="both"/>
        <w:rPr>
          <w:sz w:val="28"/>
          <w:szCs w:val="28"/>
          <w:vertAlign w:val="superscript"/>
          <w:lang w:val="lv-LV"/>
        </w:rPr>
      </w:pPr>
      <w:r w:rsidRPr="003C7052">
        <w:rPr>
          <w:vertAlign w:val="superscript"/>
          <w:lang w:val="lv-LV"/>
        </w:rPr>
        <w:t>(vajadzīgo pasvītrot)</w:t>
      </w:r>
      <w:r>
        <w:rPr>
          <w:sz w:val="28"/>
          <w:szCs w:val="28"/>
          <w:vertAlign w:val="superscript"/>
          <w:lang w:val="lv-LV"/>
        </w:rPr>
        <w:tab/>
      </w:r>
      <w:r>
        <w:rPr>
          <w:sz w:val="28"/>
          <w:szCs w:val="28"/>
          <w:vertAlign w:val="superscript"/>
          <w:lang w:val="lv-LV"/>
        </w:rPr>
        <w:tab/>
      </w:r>
      <w:r>
        <w:rPr>
          <w:sz w:val="28"/>
          <w:szCs w:val="28"/>
          <w:vertAlign w:val="superscript"/>
          <w:lang w:val="lv-LV"/>
        </w:rPr>
        <w:tab/>
      </w:r>
      <w:r w:rsidR="008738D1">
        <w:rPr>
          <w:sz w:val="28"/>
          <w:szCs w:val="28"/>
          <w:vertAlign w:val="superscript"/>
          <w:lang w:val="lv-LV"/>
        </w:rPr>
        <w:t xml:space="preserve"> </w:t>
      </w:r>
      <w:r w:rsidR="008738D1">
        <w:rPr>
          <w:vertAlign w:val="superscript"/>
          <w:lang w:val="lv-LV"/>
        </w:rPr>
        <w:t xml:space="preserve">    </w:t>
      </w:r>
      <w:r w:rsidRPr="003C7052">
        <w:rPr>
          <w:vertAlign w:val="superscript"/>
          <w:lang w:val="lv-LV"/>
        </w:rPr>
        <w:t>(vārds, uzvārds)</w:t>
      </w:r>
    </w:p>
    <w:p w:rsidR="00C80223" w:rsidRDefault="002F79F8" w:rsidP="00C80223">
      <w:pPr>
        <w:spacing w:line="276" w:lineRule="auto"/>
        <w:jc w:val="both"/>
        <w:rPr>
          <w:sz w:val="28"/>
          <w:szCs w:val="28"/>
          <w:lang w:val="lv-LV"/>
        </w:rPr>
      </w:pPr>
      <w:r w:rsidRPr="00600322">
        <w:rPr>
          <w:lang w:val="lv-LV"/>
        </w:rPr>
        <w:t>tiek pieņemts/</w:t>
      </w:r>
      <w:r w:rsidR="00C71078" w:rsidRPr="00600322">
        <w:rPr>
          <w:lang w:val="lv-LV"/>
        </w:rPr>
        <w:t xml:space="preserve">-ta </w:t>
      </w:r>
      <w:r w:rsidRPr="00600322">
        <w:rPr>
          <w:lang w:val="lv-LV"/>
        </w:rPr>
        <w:t>darbā par</w:t>
      </w:r>
      <w:r>
        <w:rPr>
          <w:sz w:val="28"/>
          <w:szCs w:val="28"/>
          <w:lang w:val="lv-LV"/>
        </w:rPr>
        <w:t>____________</w:t>
      </w:r>
      <w:r w:rsidRPr="009B3614">
        <w:rPr>
          <w:sz w:val="28"/>
          <w:szCs w:val="28"/>
          <w:lang w:val="lv-LV"/>
        </w:rPr>
        <w:t>__________________________________</w:t>
      </w:r>
    </w:p>
    <w:p w:rsidR="00583647" w:rsidRPr="003C7052" w:rsidRDefault="002F79F8" w:rsidP="003C7052">
      <w:pPr>
        <w:spacing w:line="276" w:lineRule="auto"/>
        <w:jc w:val="both"/>
        <w:rPr>
          <w:vertAlign w:val="superscript"/>
          <w:lang w:val="lv-LV"/>
        </w:rPr>
      </w:pPr>
      <w:r>
        <w:rPr>
          <w:sz w:val="28"/>
          <w:szCs w:val="28"/>
          <w:vertAlign w:val="superscript"/>
          <w:lang w:val="lv-LV"/>
        </w:rPr>
        <w:tab/>
      </w:r>
      <w:r>
        <w:rPr>
          <w:sz w:val="28"/>
          <w:szCs w:val="28"/>
          <w:vertAlign w:val="superscript"/>
          <w:lang w:val="lv-LV"/>
        </w:rPr>
        <w:tab/>
      </w:r>
      <w:r>
        <w:rPr>
          <w:sz w:val="28"/>
          <w:szCs w:val="28"/>
          <w:vertAlign w:val="superscript"/>
          <w:lang w:val="lv-LV"/>
        </w:rPr>
        <w:tab/>
      </w:r>
      <w:r>
        <w:rPr>
          <w:sz w:val="28"/>
          <w:szCs w:val="28"/>
          <w:vertAlign w:val="superscript"/>
          <w:lang w:val="lv-LV"/>
        </w:rPr>
        <w:tab/>
      </w:r>
      <w:r>
        <w:rPr>
          <w:sz w:val="28"/>
          <w:szCs w:val="28"/>
          <w:vertAlign w:val="superscript"/>
          <w:lang w:val="lv-LV"/>
        </w:rPr>
        <w:tab/>
      </w:r>
      <w:r w:rsidR="00C80223">
        <w:rPr>
          <w:sz w:val="28"/>
          <w:szCs w:val="28"/>
          <w:vertAlign w:val="superscript"/>
          <w:lang w:val="lv-LV"/>
        </w:rPr>
        <w:tab/>
      </w:r>
      <w:r w:rsidR="00235510" w:rsidRPr="003C7052">
        <w:rPr>
          <w:vertAlign w:val="superscript"/>
          <w:lang w:val="lv-LV"/>
        </w:rPr>
        <w:t>(</w:t>
      </w:r>
      <w:r w:rsidRPr="003C7052">
        <w:rPr>
          <w:vertAlign w:val="superscript"/>
          <w:lang w:val="lv-LV"/>
        </w:rPr>
        <w:t>profesijas nosaukums</w:t>
      </w:r>
      <w:r w:rsidR="00FF6D6E" w:rsidRPr="003C7052">
        <w:rPr>
          <w:vertAlign w:val="superscript"/>
          <w:lang w:val="lv-LV"/>
        </w:rPr>
        <w:t>)</w:t>
      </w:r>
    </w:p>
    <w:p w:rsidR="008F46F9" w:rsidRPr="00583647" w:rsidRDefault="002F79F8" w:rsidP="004E51C3">
      <w:pPr>
        <w:spacing w:line="276" w:lineRule="auto"/>
        <w:jc w:val="both"/>
        <w:rPr>
          <w:sz w:val="28"/>
          <w:szCs w:val="28"/>
          <w:vertAlign w:val="superscript"/>
          <w:lang w:val="lv-LV"/>
        </w:rPr>
      </w:pPr>
      <w:r w:rsidRPr="00600322">
        <w:rPr>
          <w:lang w:val="lv-LV"/>
        </w:rPr>
        <w:t>Nodarbinātī</w:t>
      </w:r>
      <w:r>
        <w:rPr>
          <w:lang w:val="lv-LV"/>
        </w:rPr>
        <w:t>bas valsts aģentūras organizēt</w:t>
      </w:r>
      <w:r w:rsidRPr="00600322">
        <w:rPr>
          <w:lang w:val="lv-LV"/>
        </w:rPr>
        <w:t xml:space="preserve">ā </w:t>
      </w:r>
      <w:r w:rsidR="00420609">
        <w:rPr>
          <w:lang w:val="lv-LV"/>
        </w:rPr>
        <w:t xml:space="preserve">aktīvā nodarbinātības </w:t>
      </w:r>
      <w:r>
        <w:rPr>
          <w:lang w:val="lv-LV"/>
        </w:rPr>
        <w:t>pasākuma</w:t>
      </w:r>
      <w:r w:rsidRPr="00600322">
        <w:rPr>
          <w:lang w:val="lv-LV"/>
        </w:rPr>
        <w:t xml:space="preserve"> „Nodarbinātības pasākumi vasaras brīvlaikā personām, kuras iegūst izglītību vispārējās, speciālās vai profesionālās izglītības iestādēs” </w:t>
      </w:r>
      <w:r>
        <w:rPr>
          <w:lang w:val="lv-LV"/>
        </w:rPr>
        <w:t>ietvaros.</w:t>
      </w:r>
    </w:p>
    <w:p w:rsidR="00800826" w:rsidRPr="00600322" w:rsidRDefault="002F79F8" w:rsidP="003C7052">
      <w:pPr>
        <w:pStyle w:val="naisf"/>
        <w:spacing w:line="360" w:lineRule="auto"/>
        <w:jc w:val="both"/>
        <w:rPr>
          <w:lang w:val="lv-LV"/>
        </w:rPr>
      </w:pPr>
      <w:r w:rsidRPr="00600322">
        <w:rPr>
          <w:lang w:val="lv-LV"/>
        </w:rPr>
        <w:t xml:space="preserve">Mana kontaktinformācija (tālruņa </w:t>
      </w:r>
      <w:r w:rsidRPr="00600322">
        <w:rPr>
          <w:lang w:val="lv-LV"/>
        </w:rPr>
        <w:t>numurs un e-pasta</w:t>
      </w:r>
      <w:r w:rsidR="00D9034B" w:rsidRPr="00600322">
        <w:rPr>
          <w:lang w:val="lv-LV"/>
        </w:rPr>
        <w:t xml:space="preserve"> </w:t>
      </w:r>
      <w:r w:rsidRPr="00600322">
        <w:rPr>
          <w:lang w:val="lv-LV"/>
        </w:rPr>
        <w:t>adrese):____________________</w:t>
      </w:r>
      <w:r w:rsidR="00C80223">
        <w:rPr>
          <w:lang w:val="lv-LV"/>
        </w:rPr>
        <w:t>______</w:t>
      </w:r>
      <w:r w:rsidRPr="00600322">
        <w:rPr>
          <w:lang w:val="lv-LV"/>
        </w:rPr>
        <w:t xml:space="preserve">. </w:t>
      </w:r>
    </w:p>
    <w:p w:rsidR="00E455F9" w:rsidRPr="00600322" w:rsidRDefault="00E455F9" w:rsidP="00F14D97">
      <w:pPr>
        <w:spacing w:line="360" w:lineRule="auto"/>
        <w:jc w:val="both"/>
        <w:rPr>
          <w:lang w:val="lv-LV"/>
        </w:rPr>
      </w:pPr>
    </w:p>
    <w:p w:rsidR="00FF6D6E" w:rsidRPr="00600322" w:rsidRDefault="002F79F8" w:rsidP="003C7052">
      <w:pPr>
        <w:spacing w:line="360" w:lineRule="auto"/>
        <w:jc w:val="both"/>
        <w:rPr>
          <w:lang w:val="lv-LV"/>
        </w:rPr>
      </w:pPr>
      <w:r w:rsidRPr="00600322">
        <w:rPr>
          <w:lang w:val="lv-LV"/>
        </w:rPr>
        <w:t>P</w:t>
      </w:r>
      <w:r w:rsidR="00E455F9" w:rsidRPr="00600322">
        <w:rPr>
          <w:lang w:val="lv-LV"/>
        </w:rPr>
        <w:t xml:space="preserve">iekrītu, ka </w:t>
      </w:r>
      <w:r w:rsidRPr="00600322">
        <w:rPr>
          <w:lang w:val="lv-LV"/>
        </w:rPr>
        <w:t xml:space="preserve">mani personas dati, kas minēti </w:t>
      </w:r>
      <w:r w:rsidR="00A5224F">
        <w:rPr>
          <w:lang w:val="lv-LV"/>
        </w:rPr>
        <w:t>a</w:t>
      </w:r>
      <w:r w:rsidRPr="00600322">
        <w:rPr>
          <w:lang w:val="lv-LV"/>
        </w:rPr>
        <w:t xml:space="preserve">pliecinājumā, tiek izmantoti manas personas identificēšanai un </w:t>
      </w:r>
      <w:r w:rsidR="0053343E">
        <w:rPr>
          <w:lang w:val="lv-LV"/>
        </w:rPr>
        <w:t xml:space="preserve">mana </w:t>
      </w:r>
      <w:r w:rsidRPr="00600322">
        <w:rPr>
          <w:lang w:val="lv-LV"/>
        </w:rPr>
        <w:t>kontaktinformācija</w:t>
      </w:r>
      <w:r w:rsidR="0053343E">
        <w:rPr>
          <w:lang w:val="lv-LV"/>
        </w:rPr>
        <w:t xml:space="preserve"> tiek izmantota</w:t>
      </w:r>
      <w:r w:rsidRPr="00600322">
        <w:rPr>
          <w:lang w:val="lv-LV"/>
        </w:rPr>
        <w:t xml:space="preserve"> saziņai </w:t>
      </w:r>
      <w:r w:rsidR="0053343E">
        <w:rPr>
          <w:lang w:val="lv-LV"/>
        </w:rPr>
        <w:t xml:space="preserve">ar </w:t>
      </w:r>
      <w:r w:rsidRPr="00600322">
        <w:rPr>
          <w:lang w:val="lv-LV"/>
        </w:rPr>
        <w:t>Nodarbinātības valsts aģentūr</w:t>
      </w:r>
      <w:r w:rsidR="0053343E">
        <w:rPr>
          <w:lang w:val="lv-LV"/>
        </w:rPr>
        <w:t xml:space="preserve">u </w:t>
      </w:r>
      <w:r w:rsidR="00583647">
        <w:rPr>
          <w:lang w:val="lv-LV"/>
        </w:rPr>
        <w:t>(K</w:t>
      </w:r>
      <w:r w:rsidR="001E50C9">
        <w:rPr>
          <w:lang w:val="lv-LV"/>
        </w:rPr>
        <w:t>rišjāņa</w:t>
      </w:r>
      <w:r w:rsidR="002A6D0F">
        <w:rPr>
          <w:lang w:val="lv-LV"/>
        </w:rPr>
        <w:t xml:space="preserve"> </w:t>
      </w:r>
      <w:r w:rsidR="00583647">
        <w:rPr>
          <w:lang w:val="lv-LV"/>
        </w:rPr>
        <w:t xml:space="preserve">Valdemāra iela 38 k-1, LV-1010; </w:t>
      </w:r>
      <w:r w:rsidR="00583647" w:rsidRPr="00583647">
        <w:rPr>
          <w:lang w:val="lv-LV"/>
        </w:rPr>
        <w:t xml:space="preserve">e-pasts: </w:t>
      </w:r>
      <w:hyperlink r:id="rId7" w:history="1">
        <w:r w:rsidR="001E50C9" w:rsidRPr="001E50C9">
          <w:rPr>
            <w:rStyle w:val="Hyperlink"/>
            <w:lang w:val="lv-LV"/>
          </w:rPr>
          <w:t>pasts@nva.gov.lv</w:t>
        </w:r>
      </w:hyperlink>
      <w:r w:rsidR="00583647">
        <w:rPr>
          <w:lang w:val="lv-LV"/>
        </w:rPr>
        <w:t xml:space="preserve">) </w:t>
      </w:r>
      <w:r w:rsidR="002A6D0F">
        <w:rPr>
          <w:lang w:val="lv-LV"/>
        </w:rPr>
        <w:t xml:space="preserve">tās </w:t>
      </w:r>
      <w:r w:rsidRPr="00600322">
        <w:rPr>
          <w:lang w:val="lv-LV"/>
        </w:rPr>
        <w:t xml:space="preserve">organizētā </w:t>
      </w:r>
      <w:r w:rsidR="00420609">
        <w:rPr>
          <w:lang w:val="lv-LV"/>
        </w:rPr>
        <w:t xml:space="preserve">aktīvā nodarbinātības </w:t>
      </w:r>
      <w:r w:rsidRPr="00600322">
        <w:rPr>
          <w:lang w:val="lv-LV"/>
        </w:rPr>
        <w:t>pasākuma „Nodarbinātības pasākumi vasaras brīvlaikā personām, kuras iegūst izglītību vispārējās, speciālās vai profesionā</w:t>
      </w:r>
      <w:r w:rsidRPr="00600322">
        <w:rPr>
          <w:lang w:val="lv-LV"/>
        </w:rPr>
        <w:t xml:space="preserve">lās izglītības iestādēs” </w:t>
      </w:r>
      <w:r w:rsidR="0053343E">
        <w:rPr>
          <w:lang w:val="lv-LV"/>
        </w:rPr>
        <w:t>ietvaros</w:t>
      </w:r>
      <w:r w:rsidRPr="00600322">
        <w:rPr>
          <w:lang w:val="lv-LV"/>
        </w:rPr>
        <w:t xml:space="preserve">.  </w:t>
      </w:r>
    </w:p>
    <w:p w:rsidR="00B075F5" w:rsidRDefault="002F79F8" w:rsidP="003C7052">
      <w:pPr>
        <w:jc w:val="both"/>
        <w:rPr>
          <w:lang w:val="lv-LV"/>
        </w:rPr>
      </w:pPr>
      <w:r w:rsidRPr="00CB5EE2">
        <w:rPr>
          <w:lang w:val="lv-LV"/>
        </w:rPr>
        <w:t xml:space="preserve">Esmu iepazinies/usies ar Nodarbinātības valsts aģentūras </w:t>
      </w:r>
      <w:hyperlink r:id="rId8" w:history="1">
        <w:r w:rsidRPr="003C3571">
          <w:rPr>
            <w:rStyle w:val="Hyperlink"/>
            <w:lang w:val="lv-LV"/>
          </w:rPr>
          <w:t>Privātuma politiku</w:t>
        </w:r>
      </w:hyperlink>
      <w:r w:rsidRPr="00CB5EE2">
        <w:rPr>
          <w:lang w:val="lv-LV"/>
        </w:rPr>
        <w:t>.</w:t>
      </w:r>
    </w:p>
    <w:p w:rsidR="00CB5EE2" w:rsidRDefault="00CB5EE2" w:rsidP="003C7052">
      <w:pPr>
        <w:jc w:val="both"/>
        <w:rPr>
          <w:sz w:val="28"/>
          <w:szCs w:val="28"/>
          <w:lang w:val="lv-LV"/>
        </w:rPr>
      </w:pPr>
    </w:p>
    <w:p w:rsidR="00CB5EE2" w:rsidRPr="00CB5EE2" w:rsidRDefault="00CB5EE2" w:rsidP="003C7052">
      <w:pPr>
        <w:jc w:val="both"/>
        <w:rPr>
          <w:sz w:val="28"/>
          <w:szCs w:val="28"/>
          <w:lang w:val="lv-LV"/>
        </w:rPr>
      </w:pPr>
    </w:p>
    <w:p w:rsidR="00B075F5" w:rsidRDefault="00B075F5" w:rsidP="003C7052">
      <w:pPr>
        <w:jc w:val="both"/>
        <w:rPr>
          <w:sz w:val="28"/>
          <w:szCs w:val="28"/>
          <w:lang w:val="lv-LV"/>
        </w:rPr>
      </w:pPr>
    </w:p>
    <w:p w:rsidR="00235510" w:rsidRPr="00344576" w:rsidRDefault="002F79F8" w:rsidP="003C7052">
      <w:pPr>
        <w:jc w:val="both"/>
        <w:rPr>
          <w:lang w:val="lv-LV"/>
        </w:rPr>
      </w:pPr>
      <w:r w:rsidRPr="00344576">
        <w:rPr>
          <w:lang w:val="lv-LV"/>
        </w:rPr>
        <w:t>20</w:t>
      </w:r>
      <w:r w:rsidR="00A46284">
        <w:rPr>
          <w:lang w:val="lv-LV"/>
        </w:rPr>
        <w:t>_</w:t>
      </w:r>
      <w:r w:rsidRPr="00344576">
        <w:rPr>
          <w:lang w:val="lv-LV"/>
        </w:rPr>
        <w:t>_. gada ____. __________</w:t>
      </w:r>
      <w:r w:rsidRPr="00344576">
        <w:rPr>
          <w:lang w:val="lv-LV"/>
        </w:rPr>
        <w:tab/>
      </w:r>
      <w:r w:rsidRPr="00344576">
        <w:rPr>
          <w:lang w:val="lv-LV"/>
        </w:rPr>
        <w:tab/>
        <w:t>_________________________________</w:t>
      </w:r>
    </w:p>
    <w:p w:rsidR="005A4B8F" w:rsidRDefault="002F79F8" w:rsidP="003C7052">
      <w:pPr>
        <w:jc w:val="both"/>
      </w:pPr>
      <w:r w:rsidRPr="00FF6D6E">
        <w:rPr>
          <w:sz w:val="28"/>
          <w:szCs w:val="28"/>
          <w:lang w:val="lv-LV"/>
        </w:rPr>
        <w:tab/>
      </w:r>
      <w:r w:rsidRPr="00FF6D6E">
        <w:rPr>
          <w:sz w:val="28"/>
          <w:szCs w:val="28"/>
          <w:lang w:val="lv-LV"/>
        </w:rPr>
        <w:tab/>
      </w:r>
      <w:r w:rsidRPr="00FF6D6E">
        <w:rPr>
          <w:sz w:val="28"/>
          <w:szCs w:val="28"/>
          <w:lang w:val="lv-LV"/>
        </w:rPr>
        <w:tab/>
      </w:r>
      <w:r w:rsidRPr="00FF6D6E">
        <w:rPr>
          <w:sz w:val="28"/>
          <w:szCs w:val="28"/>
          <w:lang w:val="lv-LV"/>
        </w:rPr>
        <w:tab/>
      </w:r>
      <w:r w:rsidRPr="00FF6D6E">
        <w:rPr>
          <w:sz w:val="28"/>
          <w:szCs w:val="28"/>
          <w:lang w:val="lv-LV"/>
        </w:rPr>
        <w:tab/>
      </w:r>
      <w:r w:rsidRPr="00FF6D6E">
        <w:rPr>
          <w:sz w:val="28"/>
          <w:szCs w:val="28"/>
          <w:lang w:val="lv-LV"/>
        </w:rPr>
        <w:tab/>
      </w:r>
      <w:r w:rsidRPr="00FF6D6E">
        <w:rPr>
          <w:sz w:val="28"/>
          <w:szCs w:val="28"/>
          <w:lang w:val="lv-LV"/>
        </w:rPr>
        <w:tab/>
      </w:r>
      <w:r w:rsidRPr="00FF6D6E">
        <w:rPr>
          <w:sz w:val="28"/>
          <w:szCs w:val="28"/>
          <w:lang w:val="lv-LV"/>
        </w:rPr>
        <w:tab/>
      </w:r>
      <w:r w:rsidRPr="00FF6D6E">
        <w:rPr>
          <w:sz w:val="28"/>
          <w:szCs w:val="28"/>
          <w:vertAlign w:val="superscript"/>
          <w:lang w:val="lv-LV"/>
        </w:rPr>
        <w:t>(paraksts un tā atšifrējums)</w:t>
      </w:r>
    </w:p>
    <w:sectPr w:rsidR="005A4B8F" w:rsidSect="000D49E4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9F8" w:rsidRDefault="002F79F8">
      <w:r>
        <w:separator/>
      </w:r>
    </w:p>
  </w:endnote>
  <w:endnote w:type="continuationSeparator" w:id="0">
    <w:p w:rsidR="002F79F8" w:rsidRDefault="002F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401" w:rsidRDefault="002F79F8" w:rsidP="00B2182D">
    <w:pPr>
      <w:pStyle w:val="Footer"/>
      <w:jc w:val="center"/>
      <w:rPr>
        <w:color w:val="E36C0A"/>
        <w:sz w:val="18"/>
        <w:szCs w:val="18"/>
        <w:lang w:val="en-US"/>
      </w:rPr>
    </w:pPr>
    <w:r>
      <w:rPr>
        <w:noProof/>
        <w:color w:val="E36C0A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2540" b="4445"/>
              <wp:wrapNone/>
              <wp:docPr id="1" name="MSIPCM9a1440dcb25541a0157ac0b2" descr="{&quot;HashCode&quot;:-1103166858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401" w:rsidRPr="00EB4AFA" w:rsidRDefault="00A04401" w:rsidP="00EB4AFA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b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a1440dcb25541a0157ac0b2" o:spid="_x0000_s2049" type="#_x0000_t202" alt="{&quot;HashCode&quot;:-1103166858,&quot;Height&quot;:841.0,&quot;Width&quot;:595.0,&quot;Placement&quot;:&quot;Footer&quot;,&quot;Index&quot;:&quot;Primary&quot;,&quot;Section&quot;:1,&quot;Top&quot;:0.0,&quot;Left&quot;:0.0}" style="width:595.3pt;height:21pt;margin-top:805.9pt;margin-left:0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bottom;visibility:visible;z-index:251659264" o:allowincell="f" filled="f" stroked="f">
              <v:textbox inset=",0,20pt,0">
                <w:txbxContent>
                  <w:p w:rsidR="00A04401" w:rsidRPr="00EB4AFA" w:rsidP="00EB4AFA" w14:paraId="7DF2B367" w14:textId="77777777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04401" w:rsidRPr="009543B6" w:rsidRDefault="002F79F8" w:rsidP="00FC02A8">
    <w:pPr>
      <w:pStyle w:val="Footer"/>
      <w:jc w:val="center"/>
      <w:rPr>
        <w:i/>
        <w:color w:val="ED7D31"/>
        <w:sz w:val="20"/>
        <w:szCs w:val="20"/>
      </w:rPr>
    </w:pPr>
    <w:r w:rsidRPr="009543B6">
      <w:rPr>
        <w:i/>
        <w:color w:val="ED7D31"/>
        <w:sz w:val="20"/>
        <w:szCs w:val="20"/>
      </w:rPr>
      <w:t>KRG_4.2.8._</w:t>
    </w:r>
    <w:r>
      <w:rPr>
        <w:i/>
        <w:color w:val="ED7D31"/>
        <w:sz w:val="20"/>
        <w:szCs w:val="20"/>
        <w:lang w:val="lv-LV"/>
      </w:rPr>
      <w:t>7</w:t>
    </w:r>
    <w:r w:rsidRPr="009543B6">
      <w:rPr>
        <w:i/>
        <w:color w:val="ED7D31"/>
        <w:sz w:val="20"/>
        <w:szCs w:val="20"/>
      </w:rPr>
      <w:t>. pielikums_1. versija 10.04.2024.</w:t>
    </w:r>
  </w:p>
  <w:p w:rsidR="00A04401" w:rsidRDefault="00A04401" w:rsidP="00FC02A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9F8" w:rsidRDefault="002F79F8" w:rsidP="00FF6D6E">
      <w:r>
        <w:separator/>
      </w:r>
    </w:p>
  </w:footnote>
  <w:footnote w:type="continuationSeparator" w:id="0">
    <w:p w:rsidR="002F79F8" w:rsidRDefault="002F79F8" w:rsidP="00FF6D6E">
      <w:r>
        <w:continuationSeparator/>
      </w:r>
    </w:p>
  </w:footnote>
  <w:footnote w:type="continuationNotice" w:id="1">
    <w:p w:rsidR="002F79F8" w:rsidRDefault="002F79F8"/>
  </w:footnote>
  <w:footnote w:id="2">
    <w:p w:rsidR="00A04401" w:rsidRPr="00FF6D6E" w:rsidRDefault="002F79F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>Aizpilda, ja skolēns ir jaunāks par 18 gadiem.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95"/>
    <w:rsid w:val="000107B5"/>
    <w:rsid w:val="000357D0"/>
    <w:rsid w:val="00043171"/>
    <w:rsid w:val="00052EEA"/>
    <w:rsid w:val="00077D15"/>
    <w:rsid w:val="000838C3"/>
    <w:rsid w:val="000D04B7"/>
    <w:rsid w:val="000D49E4"/>
    <w:rsid w:val="000F7D6F"/>
    <w:rsid w:val="001006FE"/>
    <w:rsid w:val="00110F63"/>
    <w:rsid w:val="00132788"/>
    <w:rsid w:val="0017637E"/>
    <w:rsid w:val="001A5211"/>
    <w:rsid w:val="001C33A5"/>
    <w:rsid w:val="001C3EFA"/>
    <w:rsid w:val="001E50C9"/>
    <w:rsid w:val="0020307F"/>
    <w:rsid w:val="00216469"/>
    <w:rsid w:val="00233A26"/>
    <w:rsid w:val="00235510"/>
    <w:rsid w:val="00242E78"/>
    <w:rsid w:val="00260CA0"/>
    <w:rsid w:val="002A6D0F"/>
    <w:rsid w:val="002D1305"/>
    <w:rsid w:val="002E4401"/>
    <w:rsid w:val="002F32BF"/>
    <w:rsid w:val="002F34EE"/>
    <w:rsid w:val="002F79F8"/>
    <w:rsid w:val="0031494A"/>
    <w:rsid w:val="00327E5B"/>
    <w:rsid w:val="003409D3"/>
    <w:rsid w:val="00341DD9"/>
    <w:rsid w:val="00342661"/>
    <w:rsid w:val="00344576"/>
    <w:rsid w:val="003A59BD"/>
    <w:rsid w:val="003B1AE5"/>
    <w:rsid w:val="003B6ABE"/>
    <w:rsid w:val="003C3571"/>
    <w:rsid w:val="003C7052"/>
    <w:rsid w:val="003F4A9E"/>
    <w:rsid w:val="00420609"/>
    <w:rsid w:val="004427F1"/>
    <w:rsid w:val="004929F0"/>
    <w:rsid w:val="004E51C3"/>
    <w:rsid w:val="0053343E"/>
    <w:rsid w:val="0054041A"/>
    <w:rsid w:val="00554D78"/>
    <w:rsid w:val="00561F76"/>
    <w:rsid w:val="0056747A"/>
    <w:rsid w:val="00571BC9"/>
    <w:rsid w:val="00575686"/>
    <w:rsid w:val="00583647"/>
    <w:rsid w:val="005A4B8F"/>
    <w:rsid w:val="005B106B"/>
    <w:rsid w:val="005D3F47"/>
    <w:rsid w:val="005D746D"/>
    <w:rsid w:val="00600322"/>
    <w:rsid w:val="00602B91"/>
    <w:rsid w:val="0063679B"/>
    <w:rsid w:val="006C5CD5"/>
    <w:rsid w:val="00725870"/>
    <w:rsid w:val="0076226B"/>
    <w:rsid w:val="00781C8B"/>
    <w:rsid w:val="007A625C"/>
    <w:rsid w:val="007D2526"/>
    <w:rsid w:val="007D2EFD"/>
    <w:rsid w:val="007E280B"/>
    <w:rsid w:val="007E3BB2"/>
    <w:rsid w:val="007E5453"/>
    <w:rsid w:val="00800826"/>
    <w:rsid w:val="00822E9B"/>
    <w:rsid w:val="008738D1"/>
    <w:rsid w:val="008802DB"/>
    <w:rsid w:val="008E4EBC"/>
    <w:rsid w:val="008F46F9"/>
    <w:rsid w:val="008F66EA"/>
    <w:rsid w:val="00947419"/>
    <w:rsid w:val="009523FE"/>
    <w:rsid w:val="009543B6"/>
    <w:rsid w:val="00955C6F"/>
    <w:rsid w:val="0099582C"/>
    <w:rsid w:val="009B3614"/>
    <w:rsid w:val="009D00B6"/>
    <w:rsid w:val="009E3BFA"/>
    <w:rsid w:val="00A01977"/>
    <w:rsid w:val="00A04401"/>
    <w:rsid w:val="00A0689F"/>
    <w:rsid w:val="00A46284"/>
    <w:rsid w:val="00A5224F"/>
    <w:rsid w:val="00A6633D"/>
    <w:rsid w:val="00A670DA"/>
    <w:rsid w:val="00AB1662"/>
    <w:rsid w:val="00AC6503"/>
    <w:rsid w:val="00AD0BBA"/>
    <w:rsid w:val="00AE0FBA"/>
    <w:rsid w:val="00B075F5"/>
    <w:rsid w:val="00B2182D"/>
    <w:rsid w:val="00B36672"/>
    <w:rsid w:val="00B44890"/>
    <w:rsid w:val="00B57D44"/>
    <w:rsid w:val="00B730CD"/>
    <w:rsid w:val="00B87D77"/>
    <w:rsid w:val="00BF5C4A"/>
    <w:rsid w:val="00C33EB1"/>
    <w:rsid w:val="00C71078"/>
    <w:rsid w:val="00C72A1A"/>
    <w:rsid w:val="00C80223"/>
    <w:rsid w:val="00C87B84"/>
    <w:rsid w:val="00C95D7F"/>
    <w:rsid w:val="00CA68FB"/>
    <w:rsid w:val="00CB5EE2"/>
    <w:rsid w:val="00CE43B9"/>
    <w:rsid w:val="00CF6C17"/>
    <w:rsid w:val="00D00CAA"/>
    <w:rsid w:val="00D23C0E"/>
    <w:rsid w:val="00D56A72"/>
    <w:rsid w:val="00D72624"/>
    <w:rsid w:val="00D9034B"/>
    <w:rsid w:val="00D90492"/>
    <w:rsid w:val="00DB6495"/>
    <w:rsid w:val="00DC3658"/>
    <w:rsid w:val="00DE442D"/>
    <w:rsid w:val="00E0062D"/>
    <w:rsid w:val="00E06D77"/>
    <w:rsid w:val="00E455F9"/>
    <w:rsid w:val="00E50AD4"/>
    <w:rsid w:val="00E51999"/>
    <w:rsid w:val="00E6785F"/>
    <w:rsid w:val="00E8351B"/>
    <w:rsid w:val="00EB4395"/>
    <w:rsid w:val="00EB4AFA"/>
    <w:rsid w:val="00ED1A96"/>
    <w:rsid w:val="00F14D97"/>
    <w:rsid w:val="00F23EF0"/>
    <w:rsid w:val="00F30B74"/>
    <w:rsid w:val="00F35383"/>
    <w:rsid w:val="00F413AB"/>
    <w:rsid w:val="00F56FE8"/>
    <w:rsid w:val="00FA4EB9"/>
    <w:rsid w:val="00FC02A8"/>
    <w:rsid w:val="00FC3B09"/>
    <w:rsid w:val="00FF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3FF0C7-9F61-467C-929A-407BC374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510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5510"/>
    <w:pPr>
      <w:spacing w:after="120"/>
    </w:pPr>
  </w:style>
  <w:style w:type="character" w:customStyle="1" w:styleId="BodyTextChar">
    <w:name w:val="Body Text Char"/>
    <w:link w:val="BodyText"/>
    <w:rsid w:val="0023551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rsid w:val="00235510"/>
    <w:pPr>
      <w:spacing w:before="100" w:beforeAutospacing="1" w:after="100" w:afterAutospacing="1"/>
    </w:pPr>
    <w:rPr>
      <w:lang w:val="en-US"/>
    </w:rPr>
  </w:style>
  <w:style w:type="paragraph" w:customStyle="1" w:styleId="CharCharRakstzRakstzCharChar">
    <w:name w:val="Char Char Rakstz. Rakstz. Char Char"/>
    <w:basedOn w:val="Normal"/>
    <w:next w:val="Normal"/>
    <w:rsid w:val="00235510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D6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F6D6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FF6D6E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492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9F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929F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9F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29F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29F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2182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2182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182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2182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583647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583647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1E5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va.gov.lv/lv/iestades-privatuma-politik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ts@nva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etal\Desktop\KRG_4.2.8._9.3.pielikums_1.versija_vecaku_apliecin&#257;jums_30.05.2014..dot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DA23C-C8B8-4267-A146-B773783D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KRG_4.2.8._9.3.pielikums_1.versija_vecaku_apliecinājums_30.05.2014.</Template>
  <TotalTime>0</TotalTime>
  <Pages>1</Pages>
  <Words>1154</Words>
  <Characters>658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Leoncika</dc:creator>
  <cp:lastModifiedBy>Inga Krima</cp:lastModifiedBy>
  <cp:revision>2</cp:revision>
  <cp:lastPrinted>2019-02-28T12:27:00Z</cp:lastPrinted>
  <dcterms:created xsi:type="dcterms:W3CDTF">2024-04-12T12:14:00Z</dcterms:created>
  <dcterms:modified xsi:type="dcterms:W3CDTF">2024-04-12T12:14:00Z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a776a8b-e112-464b-8423-fe7ee6cc039d_Application">
    <vt:lpwstr>Microsoft Azure Information Protection</vt:lpwstr>
  </property>
  <property fmtid="{D5CDD505-2E9C-101B-9397-08002B2CF9AE}" pid="3" name="MSIP_Label_ca776a8b-e112-464b-8423-fe7ee6cc039d_Enabled">
    <vt:lpwstr>True</vt:lpwstr>
  </property>
  <property fmtid="{D5CDD505-2E9C-101B-9397-08002B2CF9AE}" pid="4" name="MSIP_Label_ca776a8b-e112-464b-8423-fe7ee6cc039d_Extended_MSFT_Method">
    <vt:lpwstr>Automatic</vt:lpwstr>
  </property>
  <property fmtid="{D5CDD505-2E9C-101B-9397-08002B2CF9AE}" pid="5" name="MSIP_Label_ca776a8b-e112-464b-8423-fe7ee6cc039d_Name">
    <vt:lpwstr>Iekšēja ierobežotas pieejamības informācija</vt:lpwstr>
  </property>
  <property fmtid="{D5CDD505-2E9C-101B-9397-08002B2CF9AE}" pid="6" name="MSIP_Label_ca776a8b-e112-464b-8423-fe7ee6cc039d_Owner">
    <vt:lpwstr>Dainis.Spels@lattelecom.lv</vt:lpwstr>
  </property>
  <property fmtid="{D5CDD505-2E9C-101B-9397-08002B2CF9AE}" pid="7" name="MSIP_Label_ca776a8b-e112-464b-8423-fe7ee6cc039d_SetDate">
    <vt:lpwstr>2018-11-23T06:13:53.5669307Z</vt:lpwstr>
  </property>
  <property fmtid="{D5CDD505-2E9C-101B-9397-08002B2CF9AE}" pid="8" name="MSIP_Label_ca776a8b-e112-464b-8423-fe7ee6cc039d_SiteId">
    <vt:lpwstr>964f07d8-5825-4956-9452-f1bf0ed4e06a</vt:lpwstr>
  </property>
  <property fmtid="{D5CDD505-2E9C-101B-9397-08002B2CF9AE}" pid="9" name="Sensitivity">
    <vt:lpwstr>Iekšēja ierobežotas pieejamības informācija</vt:lpwstr>
  </property>
</Properties>
</file>